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59D3" w:rsidRDefault="00B6563D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-1012825</wp:posOffset>
            </wp:positionV>
            <wp:extent cx="4610100" cy="2047875"/>
            <wp:effectExtent l="0" t="0" r="0" b="9525"/>
            <wp:wrapNone/>
            <wp:docPr id="3" name="Picture 3" descr="CI-CCD_3colors-2-ver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-CCD_3colors-2-ver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D3" w:rsidRDefault="007E59D3"/>
    <w:p w:rsidR="007E59D3" w:rsidRDefault="007E59D3">
      <w:bookmarkStart w:id="0" w:name="_GoBack"/>
      <w:bookmarkEnd w:id="0"/>
    </w:p>
    <w:p w:rsidR="007E59D3" w:rsidRDefault="007E59D3"/>
    <w:tbl>
      <w:tblPr>
        <w:tblW w:w="142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92"/>
        <w:gridCol w:w="2396"/>
        <w:gridCol w:w="3540"/>
        <w:gridCol w:w="1936"/>
        <w:gridCol w:w="2287"/>
      </w:tblGrid>
      <w:tr w:rsidR="00EE574C" w:rsidRPr="00DC4A48" w:rsidTr="004C5805">
        <w:trPr>
          <w:trHeight w:val="405"/>
          <w:jc w:val="center"/>
        </w:trPr>
        <w:tc>
          <w:tcPr>
            <w:tcW w:w="1425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E574C" w:rsidRPr="00DC4A48" w:rsidRDefault="00694A80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30"/>
                <w:szCs w:val="32"/>
              </w:rPr>
            </w:pPr>
            <w:bookmarkStart w:id="1" w:name="OLE_LINK1"/>
            <w:bookmarkStart w:id="2" w:name="OLE_LINK2"/>
            <w:r w:rsidRPr="00DC4A48">
              <w:rPr>
                <w:rFonts w:ascii="NSimSun" w:eastAsia="NSimSun" w:hAnsi="NSimSun"/>
                <w:b/>
                <w:sz w:val="30"/>
                <w:szCs w:val="32"/>
              </w:rPr>
              <w:t>Application Of Training Program for Overseas Chinese Teachers</w:t>
            </w:r>
          </w:p>
          <w:p w:rsidR="00694A80" w:rsidRPr="00DC4A48" w:rsidRDefault="00694A80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32"/>
                <w:szCs w:val="32"/>
              </w:rPr>
            </w:pPr>
            <w:r w:rsidRPr="00DC4A48">
              <w:rPr>
                <w:rFonts w:ascii="NSimSun" w:eastAsia="NSimSun" w:hAnsi="NSimSun" w:hint="eastAsia"/>
                <w:b/>
                <w:sz w:val="30"/>
                <w:szCs w:val="32"/>
              </w:rPr>
              <w:t>外国汉语教师来华研修项目</w:t>
            </w:r>
          </w:p>
        </w:tc>
      </w:tr>
      <w:tr w:rsidR="00EE574C" w:rsidRPr="00DC4A48" w:rsidTr="00617DE6">
        <w:trPr>
          <w:trHeight w:val="343"/>
          <w:jc w:val="center"/>
        </w:trPr>
        <w:tc>
          <w:tcPr>
            <w:tcW w:w="14251" w:type="dxa"/>
            <w:gridSpan w:val="5"/>
            <w:shd w:val="clear" w:color="auto" w:fill="FFFFFF"/>
            <w:vAlign w:val="center"/>
          </w:tcPr>
          <w:p w:rsidR="00EE574C" w:rsidRPr="00DC4A48" w:rsidRDefault="00694A80" w:rsidP="00374994">
            <w:pPr>
              <w:spacing w:line="360" w:lineRule="auto"/>
              <w:ind w:firstLineChars="10" w:firstLine="24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个人信息 Personal Information</w:t>
            </w:r>
          </w:p>
        </w:tc>
      </w:tr>
      <w:tr w:rsidR="00AE42A8" w:rsidRPr="00DC4A48" w:rsidTr="00AE42A8">
        <w:trPr>
          <w:trHeight w:val="439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姓名（同护照姓名）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Full Name (as appears in passport)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汉语名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Chinese Name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2A8" w:rsidRDefault="00AE42A8">
            <w:pPr>
              <w:widowControl/>
              <w:jc w:val="left"/>
              <w:rPr>
                <w:rFonts w:ascii="NSimSun" w:eastAsia="NSimSun" w:hAnsi="NSimSun"/>
                <w:b/>
                <w:sz w:val="24"/>
                <w:szCs w:val="24"/>
              </w:rPr>
            </w:pPr>
          </w:p>
          <w:p w:rsidR="00AE42A8" w:rsidRPr="00DC4A48" w:rsidRDefault="00AE42A8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照片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P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hoto</w:t>
            </w:r>
          </w:p>
        </w:tc>
      </w:tr>
      <w:tr w:rsidR="00AE42A8" w:rsidRPr="00DC4A48" w:rsidTr="00AE42A8">
        <w:trPr>
          <w:trHeight w:val="444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性别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G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ender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□男   Male</w:t>
            </w:r>
          </w:p>
          <w:p w:rsidR="00AE42A8" w:rsidRPr="00DC4A48" w:rsidRDefault="00AE42A8" w:rsidP="00431C3A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□女 </w:t>
            </w:r>
            <w:r w:rsidR="004C5805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Female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出生日期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D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ate of  Birth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yyyy-mm-dd</w:t>
            </w:r>
          </w:p>
        </w:tc>
        <w:tc>
          <w:tcPr>
            <w:tcW w:w="2287" w:type="dxa"/>
            <w:vMerge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</w:tr>
      <w:tr w:rsidR="00AE42A8" w:rsidRPr="00DC4A48" w:rsidTr="00AE42A8">
        <w:trPr>
          <w:trHeight w:val="436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国籍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N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ationality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护照号码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P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assport No.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374994">
            <w:pPr>
              <w:widowControl/>
              <w:jc w:val="left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</w:tr>
      <w:tr w:rsidR="00AE42A8" w:rsidRPr="00DC4A48" w:rsidTr="005334ED">
        <w:trPr>
          <w:trHeight w:val="461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电话/手机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T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elephone/Mobile Phone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传真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Fax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</w:tr>
      <w:tr w:rsidR="00AE42A8" w:rsidRPr="00DC4A48" w:rsidTr="005334ED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Pr="00DC4A48" w:rsidRDefault="00AE42A8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邮编</w:t>
            </w:r>
          </w:p>
          <w:p w:rsidR="00AE42A8" w:rsidRPr="00DC4A48" w:rsidRDefault="00AE42A8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P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ostcode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联系地址</w:t>
            </w:r>
          </w:p>
          <w:p w:rsidR="00AE42A8" w:rsidRPr="00DC4A48" w:rsidRDefault="00AE42A8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A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ddress</w:t>
            </w:r>
          </w:p>
        </w:tc>
        <w:tc>
          <w:tcPr>
            <w:tcW w:w="422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</w:tr>
      <w:tr w:rsidR="00694A80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94A80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电子邮件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94A80" w:rsidRPr="00DC4A48" w:rsidRDefault="00694A80" w:rsidP="00374994">
            <w:pPr>
              <w:spacing w:line="360" w:lineRule="auto"/>
              <w:jc w:val="center"/>
              <w:rPr>
                <w:rFonts w:ascii="NSimSun" w:eastAsia="NSimSun" w:hAnsi="NSimSun"/>
                <w:b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94A80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是否来华研修过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lastRenderedPageBreak/>
              <w:t>Previous participation in similar programs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94A80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lastRenderedPageBreak/>
              <w:t xml:space="preserve">□有  </w:t>
            </w:r>
            <w:r w:rsidR="00AE42A8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Yes</w:t>
            </w:r>
          </w:p>
          <w:p w:rsidR="00431C3A" w:rsidRPr="00DC4A48" w:rsidRDefault="00580A55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lastRenderedPageBreak/>
              <w:t>X</w:t>
            </w:r>
            <w:r w:rsidR="00431C3A">
              <w:rPr>
                <w:rFonts w:ascii="NSimSun" w:eastAsia="NSimSun" w:hAnsi="NSimSun" w:hint="eastAsia"/>
                <w:b/>
                <w:sz w:val="24"/>
                <w:szCs w:val="24"/>
              </w:rPr>
              <w:t>□没有  No</w:t>
            </w:r>
          </w:p>
        </w:tc>
      </w:tr>
      <w:tr w:rsidR="00694A80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94A80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lastRenderedPageBreak/>
              <w:t>背景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Ethnicity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Default="00431C3A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□</w:t>
            </w:r>
            <w:r w:rsidR="00AE42A8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华</w:t>
            </w:r>
            <w:r w:rsidR="00AE42A8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裔</w:t>
            </w:r>
          </w:p>
          <w:p w:rsidR="00431C3A" w:rsidRPr="00DC4A48" w:rsidRDefault="00431C3A" w:rsidP="00AE42A8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□</w:t>
            </w:r>
            <w:r w:rsidR="00AE42A8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非华裔 </w:t>
            </w: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94A80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母语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M</w:t>
            </w: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other Tongue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94A80" w:rsidRPr="00DC4A48" w:rsidRDefault="00694A80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</w:tr>
      <w:tr w:rsidR="00617DE6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学历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D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egree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专业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M</w:t>
            </w: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ajor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</w:tr>
      <w:tr w:rsidR="00617DE6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汉语水平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Chinese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自我评价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Self-evaluation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617DE6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职称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T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itle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汉语教龄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Y</w:t>
            </w: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ears Teaching Chinese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</w:tr>
      <w:tr w:rsidR="00617DE6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教学特长</w:t>
            </w:r>
          </w:p>
          <w:p w:rsidR="00617DE6" w:rsidRPr="00DC4A48" w:rsidRDefault="00617DE6" w:rsidP="00617DE6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M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ost Skilled Fields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教学难点</w:t>
            </w:r>
          </w:p>
          <w:p w:rsidR="00617DE6" w:rsidRPr="00DC4A48" w:rsidRDefault="00617DE6" w:rsidP="00617DE6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Difficulties Encountered in Teaching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617DE6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教学对象</w:t>
            </w:r>
          </w:p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sz w:val="24"/>
                <w:szCs w:val="24"/>
              </w:rPr>
              <w:t>C</w:t>
            </w:r>
            <w:r w:rsidRPr="00DC4A48">
              <w:rPr>
                <w:rFonts w:ascii="NSimSun" w:eastAsia="NSimSun" w:hAnsi="NSimSun" w:hint="eastAsia"/>
                <w:b/>
                <w:sz w:val="24"/>
                <w:szCs w:val="24"/>
              </w:rPr>
              <w:t>ategory of Student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17DE6" w:rsidRPr="00DC4A48" w:rsidRDefault="00617DE6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617DE6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是否服从调剂</w:t>
            </w:r>
          </w:p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 w:rsidRPr="00DC4A48"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A</w:t>
            </w:r>
            <w:r w:rsidRPr="00DC4A48"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gree to Switch Classes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617DE6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□是 Yes</w:t>
            </w:r>
          </w:p>
          <w:p w:rsidR="00AE42A8" w:rsidRPr="00DC4A4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■否  No</w:t>
            </w:r>
          </w:p>
        </w:tc>
      </w:tr>
      <w:tr w:rsidR="00DC4A48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工作单位所在国家</w:t>
            </w:r>
          </w:p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Employer</w:t>
            </w:r>
            <w:r>
              <w:rPr>
                <w:rFonts w:ascii="NSimSun" w:eastAsia="NSimSun" w:hAnsi="NSimSun"/>
                <w:b/>
                <w:sz w:val="24"/>
                <w:szCs w:val="24"/>
              </w:rPr>
              <w:t>’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s Location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办理签证的中国使领馆</w:t>
            </w:r>
          </w:p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Visa-issuing Embassy of Consulate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</w:p>
        </w:tc>
      </w:tr>
      <w:tr w:rsidR="00DC4A48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请选择推荐单位类型</w:t>
            </w:r>
          </w:p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C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ategory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推荐单位</w:t>
            </w:r>
          </w:p>
          <w:p w:rsid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eferee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DC4A48" w:rsidRPr="00DC4A48" w:rsidTr="005334ED">
        <w:trPr>
          <w:trHeight w:val="315"/>
          <w:jc w:val="center"/>
        </w:trPr>
        <w:tc>
          <w:tcPr>
            <w:tcW w:w="14251" w:type="dxa"/>
            <w:gridSpan w:val="5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lastRenderedPageBreak/>
              <w:t>工作单位信息 Employer Information</w:t>
            </w:r>
          </w:p>
        </w:tc>
      </w:tr>
      <w:tr w:rsidR="00DC4A48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DC4A48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单位英文名称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E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mployer（ENG）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DC4A48" w:rsidRPr="00DC4A48" w:rsidRDefault="00580A55" w:rsidP="00694A80">
            <w:pPr>
              <w:spacing w:line="360" w:lineRule="auto"/>
              <w:jc w:val="center"/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Education Nationale</w:t>
            </w: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DC4A48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单位中文名称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mployer（CHN）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DC4A48" w:rsidRPr="00DC4A48" w:rsidRDefault="00DC4A4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E376FE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单位类别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C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ategory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E376FE" w:rsidRPr="00DC4A48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单位性质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roperty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E376FE" w:rsidRPr="00DC4A48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E376FE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汉语教师数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N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umber of Teachers 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 xml:space="preserve">Teaching </w:t>
            </w:r>
            <w:r>
              <w:rPr>
                <w:rFonts w:ascii="NSimSun" w:eastAsia="NSimSun" w:hAnsi="NSimSun"/>
                <w:b/>
                <w:sz w:val="24"/>
                <w:szCs w:val="24"/>
              </w:rPr>
              <w:t>Chinese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E376FE" w:rsidRPr="00AE42A8" w:rsidRDefault="00AE42A8" w:rsidP="00AE42A8">
            <w:pPr>
              <w:spacing w:line="360" w:lineRule="auto"/>
              <w:jc w:val="left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本土教师：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AE42A8" w:rsidRPr="00AE42A8" w:rsidRDefault="00AE42A8" w:rsidP="00AE42A8">
            <w:pPr>
              <w:spacing w:line="360" w:lineRule="auto"/>
              <w:jc w:val="left"/>
              <w:rPr>
                <w:rFonts w:ascii="NSimSun" w:eastAsia="NSimSun" w:hAnsi="NSimSun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中方教师：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汉语学生数</w:t>
            </w:r>
          </w:p>
          <w:p w:rsidR="00E376FE" w:rsidRDefault="00E376FE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umber of Students Learning Chinese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E376FE" w:rsidRDefault="00AE42A8" w:rsidP="00AE42A8">
            <w:pPr>
              <w:spacing w:line="360" w:lineRule="auto"/>
              <w:jc w:val="left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华  裔：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  <w:p w:rsidR="00AE42A8" w:rsidRPr="00AE42A8" w:rsidRDefault="00AE42A8" w:rsidP="00AE42A8">
            <w:pPr>
              <w:spacing w:line="360" w:lineRule="auto"/>
              <w:jc w:val="left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非华裔：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31C3A" w:rsidRPr="00DC4A48" w:rsidTr="005334ED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汉语课程开展情况与介绍</w:t>
            </w:r>
          </w:p>
          <w:p w:rsidR="00431C3A" w:rsidRP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I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ntroduction and History of Current Chinese Courses at Your Organization/School</w:t>
            </w:r>
          </w:p>
        </w:tc>
        <w:tc>
          <w:tcPr>
            <w:tcW w:w="10159" w:type="dxa"/>
            <w:gridSpan w:val="4"/>
            <w:shd w:val="clear" w:color="auto" w:fill="FFFFFF"/>
            <w:vAlign w:val="center"/>
          </w:tcPr>
          <w:p w:rsidR="00431C3A" w:rsidRPr="00DC4A48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tr w:rsidR="00431C3A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课程名称</w:t>
            </w:r>
          </w:p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sz w:val="24"/>
                <w:szCs w:val="24"/>
              </w:rPr>
              <w:t>C</w:t>
            </w:r>
            <w:r>
              <w:rPr>
                <w:rFonts w:ascii="NSimSun" w:eastAsia="NSimSun" w:hAnsi="NSimSun" w:hint="eastAsia"/>
                <w:b/>
                <w:sz w:val="24"/>
                <w:szCs w:val="24"/>
              </w:rPr>
              <w:t>ourses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周/课时</w:t>
            </w:r>
          </w:p>
          <w:p w:rsidR="00431C3A" w:rsidRP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ours/Week</w:t>
            </w: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教材名称</w:t>
            </w:r>
          </w:p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extbook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431C3A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出版社</w:t>
            </w:r>
          </w:p>
          <w:p w:rsidR="00431C3A" w:rsidRPr="00DC4A48" w:rsidRDefault="00431C3A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  <w:r>
              <w:rPr>
                <w:rFonts w:ascii="NSimSun" w:eastAsia="NSimSun" w:hAnsi="NSimSu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  <w:t>ublisher</w:t>
            </w:r>
          </w:p>
        </w:tc>
      </w:tr>
      <w:tr w:rsidR="00AE42A8" w:rsidRPr="00DC4A48" w:rsidTr="00617DE6">
        <w:trPr>
          <w:trHeight w:val="315"/>
          <w:jc w:val="center"/>
        </w:trPr>
        <w:tc>
          <w:tcPr>
            <w:tcW w:w="4092" w:type="dxa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gridSpan w:val="2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  <w:p w:rsidR="00AE42A8" w:rsidRDefault="00AE42A8" w:rsidP="00694A80">
            <w:pPr>
              <w:spacing w:line="360" w:lineRule="auto"/>
              <w:jc w:val="center"/>
              <w:rPr>
                <w:rFonts w:ascii="NSimSun" w:eastAsia="NSimSun" w:hAnsi="NSimSun" w:hint="eastAsia"/>
                <w:b/>
                <w:color w:val="000000"/>
                <w:sz w:val="24"/>
                <w:szCs w:val="24"/>
              </w:rPr>
            </w:pPr>
          </w:p>
        </w:tc>
      </w:tr>
      <w:bookmarkEnd w:id="1"/>
      <w:bookmarkEnd w:id="2"/>
    </w:tbl>
    <w:p w:rsidR="00D17A99" w:rsidRDefault="00D17A99" w:rsidP="00274481">
      <w:pPr>
        <w:rPr>
          <w:rFonts w:hint="eastAsia"/>
          <w:sz w:val="24"/>
          <w:szCs w:val="24"/>
        </w:rPr>
      </w:pPr>
    </w:p>
    <w:sectPr w:rsidR="00D17A99" w:rsidSect="006F771D">
      <w:pgSz w:w="16838" w:h="11906" w:orient="landscape" w:code="9"/>
      <w:pgMar w:top="1701" w:right="1418" w:bottom="170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B7" w:rsidRDefault="009933B7" w:rsidP="007A2057">
      <w:r>
        <w:separator/>
      </w:r>
    </w:p>
  </w:endnote>
  <w:endnote w:type="continuationSeparator" w:id="0">
    <w:p w:rsidR="009933B7" w:rsidRDefault="009933B7" w:rsidP="007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B7" w:rsidRDefault="009933B7" w:rsidP="007A2057">
      <w:r>
        <w:separator/>
      </w:r>
    </w:p>
  </w:footnote>
  <w:footnote w:type="continuationSeparator" w:id="0">
    <w:p w:rsidR="009933B7" w:rsidRDefault="009933B7" w:rsidP="007A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0CE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366"/>
    <w:rsid w:val="00063DAC"/>
    <w:rsid w:val="000A7632"/>
    <w:rsid w:val="000C7AC8"/>
    <w:rsid w:val="000E1754"/>
    <w:rsid w:val="00100317"/>
    <w:rsid w:val="00103F7A"/>
    <w:rsid w:val="0010662F"/>
    <w:rsid w:val="0013682E"/>
    <w:rsid w:val="00144190"/>
    <w:rsid w:val="001A1E81"/>
    <w:rsid w:val="0022220D"/>
    <w:rsid w:val="002351F2"/>
    <w:rsid w:val="00261BB4"/>
    <w:rsid w:val="00274481"/>
    <w:rsid w:val="002E189D"/>
    <w:rsid w:val="002E42CD"/>
    <w:rsid w:val="00300CC6"/>
    <w:rsid w:val="00312BE2"/>
    <w:rsid w:val="00331EEA"/>
    <w:rsid w:val="003346DD"/>
    <w:rsid w:val="0035292C"/>
    <w:rsid w:val="00356A2E"/>
    <w:rsid w:val="00374427"/>
    <w:rsid w:val="00374994"/>
    <w:rsid w:val="00380FA2"/>
    <w:rsid w:val="00390FDA"/>
    <w:rsid w:val="003D1502"/>
    <w:rsid w:val="0040475C"/>
    <w:rsid w:val="00415CF3"/>
    <w:rsid w:val="0041663C"/>
    <w:rsid w:val="00431C3A"/>
    <w:rsid w:val="004A133A"/>
    <w:rsid w:val="004C5805"/>
    <w:rsid w:val="004E570A"/>
    <w:rsid w:val="00506FD0"/>
    <w:rsid w:val="005334ED"/>
    <w:rsid w:val="00536911"/>
    <w:rsid w:val="00536EEE"/>
    <w:rsid w:val="0055560D"/>
    <w:rsid w:val="00580A55"/>
    <w:rsid w:val="005A7682"/>
    <w:rsid w:val="005B1722"/>
    <w:rsid w:val="005E18CC"/>
    <w:rsid w:val="00602373"/>
    <w:rsid w:val="00612744"/>
    <w:rsid w:val="00617DE6"/>
    <w:rsid w:val="00640F96"/>
    <w:rsid w:val="006521BC"/>
    <w:rsid w:val="0066608E"/>
    <w:rsid w:val="00694A80"/>
    <w:rsid w:val="006E2474"/>
    <w:rsid w:val="006F771D"/>
    <w:rsid w:val="00703E72"/>
    <w:rsid w:val="00745F15"/>
    <w:rsid w:val="00752002"/>
    <w:rsid w:val="00754C91"/>
    <w:rsid w:val="0076314E"/>
    <w:rsid w:val="00765583"/>
    <w:rsid w:val="00771713"/>
    <w:rsid w:val="007A2057"/>
    <w:rsid w:val="007B696E"/>
    <w:rsid w:val="007D0B07"/>
    <w:rsid w:val="007D37C0"/>
    <w:rsid w:val="007E59D3"/>
    <w:rsid w:val="0086223B"/>
    <w:rsid w:val="008679A0"/>
    <w:rsid w:val="008A691B"/>
    <w:rsid w:val="008B1795"/>
    <w:rsid w:val="008B6310"/>
    <w:rsid w:val="008C509B"/>
    <w:rsid w:val="008E5590"/>
    <w:rsid w:val="008F145C"/>
    <w:rsid w:val="0091123D"/>
    <w:rsid w:val="0094665F"/>
    <w:rsid w:val="009761A6"/>
    <w:rsid w:val="00982F1D"/>
    <w:rsid w:val="009933B7"/>
    <w:rsid w:val="009E04A8"/>
    <w:rsid w:val="009F52F6"/>
    <w:rsid w:val="00A1274E"/>
    <w:rsid w:val="00A602A7"/>
    <w:rsid w:val="00A63F76"/>
    <w:rsid w:val="00A81591"/>
    <w:rsid w:val="00AA0AB7"/>
    <w:rsid w:val="00AB6020"/>
    <w:rsid w:val="00AD2C72"/>
    <w:rsid w:val="00AD6FF4"/>
    <w:rsid w:val="00AE42A8"/>
    <w:rsid w:val="00B02C36"/>
    <w:rsid w:val="00B21EFA"/>
    <w:rsid w:val="00B35142"/>
    <w:rsid w:val="00B4314E"/>
    <w:rsid w:val="00B6563D"/>
    <w:rsid w:val="00B74B9E"/>
    <w:rsid w:val="00C26783"/>
    <w:rsid w:val="00C31258"/>
    <w:rsid w:val="00C46958"/>
    <w:rsid w:val="00C815F3"/>
    <w:rsid w:val="00CB267A"/>
    <w:rsid w:val="00CD775B"/>
    <w:rsid w:val="00CF3C15"/>
    <w:rsid w:val="00D04665"/>
    <w:rsid w:val="00D10AA8"/>
    <w:rsid w:val="00D17A99"/>
    <w:rsid w:val="00D443C8"/>
    <w:rsid w:val="00D46063"/>
    <w:rsid w:val="00D55649"/>
    <w:rsid w:val="00D65A97"/>
    <w:rsid w:val="00D97537"/>
    <w:rsid w:val="00DC2AC1"/>
    <w:rsid w:val="00DC4A48"/>
    <w:rsid w:val="00DE6733"/>
    <w:rsid w:val="00E07C97"/>
    <w:rsid w:val="00E376FE"/>
    <w:rsid w:val="00E37B3E"/>
    <w:rsid w:val="00E45F06"/>
    <w:rsid w:val="00E94868"/>
    <w:rsid w:val="00E9549F"/>
    <w:rsid w:val="00EA24A5"/>
    <w:rsid w:val="00EC1E75"/>
    <w:rsid w:val="00EE574C"/>
    <w:rsid w:val="00F528E7"/>
    <w:rsid w:val="00F73938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4F4D6-4539-43A9-A117-717E4D6F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erChar">
    <w:name w:val="Footer Char"/>
    <w:link w:val="Footer"/>
    <w:rPr>
      <w:kern w:val="2"/>
      <w:sz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styleId="Hyperlink">
    <w:name w:val="Hyperlink"/>
    <w:rsid w:val="0041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187</Words>
  <Characters>1072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个 人 简 历</vt:lpstr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subject/>
  <dc:creator>郝文辰</dc:creator>
  <cp:keywords/>
  <cp:lastModifiedBy>Scott, Sarah</cp:lastModifiedBy>
  <cp:revision>2</cp:revision>
  <cp:lastPrinted>2016-02-23T00:49:00Z</cp:lastPrinted>
  <dcterms:created xsi:type="dcterms:W3CDTF">2016-02-23T23:13:00Z</dcterms:created>
  <dcterms:modified xsi:type="dcterms:W3CDTF">2016-02-23T23:13:00Z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