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0" w:rsidRPr="00882BEE" w:rsidRDefault="00EA4450">
      <w:pPr>
        <w:rPr>
          <w:sz w:val="16"/>
          <w:szCs w:val="16"/>
        </w:rPr>
      </w:pPr>
    </w:p>
    <w:p w:rsidR="00EA4450" w:rsidRPr="009F3636" w:rsidRDefault="00EA4450" w:rsidP="009F3636">
      <w:pPr>
        <w:jc w:val="center"/>
        <w:rPr>
          <w:b/>
        </w:rPr>
      </w:pPr>
      <w:r w:rsidRPr="009F3636">
        <w:rPr>
          <w:b/>
        </w:rPr>
        <w:t>BASIC Resume: Limited Experience</w:t>
      </w:r>
    </w:p>
    <w:p w:rsidR="00EA4450" w:rsidRDefault="00EA4450" w:rsidP="009F3636">
      <w:pPr>
        <w:jc w:val="center"/>
        <w:rPr>
          <w:sz w:val="20"/>
          <w:szCs w:val="20"/>
        </w:rPr>
      </w:pPr>
    </w:p>
    <w:p w:rsidR="00EA4450" w:rsidRDefault="00EA4450" w:rsidP="009F36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Legal Name </w:t>
      </w:r>
    </w:p>
    <w:p w:rsidR="00EA4450" w:rsidRDefault="00EA4450" w:rsidP="009F36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A4450" w:rsidRDefault="00EA4450" w:rsidP="009F3636">
      <w:pPr>
        <w:jc w:val="center"/>
        <w:rPr>
          <w:sz w:val="20"/>
          <w:szCs w:val="20"/>
        </w:rPr>
      </w:pPr>
      <w:r>
        <w:rPr>
          <w:sz w:val="20"/>
          <w:szCs w:val="20"/>
        </w:rPr>
        <w:t>Street Address</w:t>
      </w:r>
    </w:p>
    <w:p w:rsidR="00EA4450" w:rsidRDefault="00EA4450" w:rsidP="009F36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A4450" w:rsidRDefault="00EA4450" w:rsidP="009F3636">
      <w:pPr>
        <w:jc w:val="center"/>
        <w:rPr>
          <w:sz w:val="20"/>
          <w:szCs w:val="20"/>
        </w:rPr>
      </w:pPr>
      <w:r>
        <w:rPr>
          <w:sz w:val="20"/>
          <w:szCs w:val="20"/>
        </w:rPr>
        <w:t>City, State, Zip</w:t>
      </w:r>
    </w:p>
    <w:p w:rsidR="00EA4450" w:rsidRDefault="00EA4450" w:rsidP="009F36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A4450" w:rsidRDefault="00EA4450" w:rsidP="009F3636">
      <w:pPr>
        <w:jc w:val="center"/>
        <w:rPr>
          <w:sz w:val="20"/>
          <w:szCs w:val="20"/>
        </w:rPr>
      </w:pPr>
      <w:r>
        <w:rPr>
          <w:sz w:val="20"/>
          <w:szCs w:val="20"/>
        </w:rPr>
        <w:t>Phone with area code</w:t>
      </w:r>
    </w:p>
    <w:p w:rsidR="00EA4450" w:rsidRDefault="00EA4450" w:rsidP="009F36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A4450" w:rsidRDefault="00EA4450" w:rsidP="009F3636">
      <w:pPr>
        <w:jc w:val="center"/>
        <w:rPr>
          <w:sz w:val="20"/>
          <w:szCs w:val="20"/>
        </w:rPr>
      </w:pPr>
      <w:r>
        <w:rPr>
          <w:sz w:val="20"/>
          <w:szCs w:val="20"/>
        </w:rPr>
        <w:t>Professional email</w:t>
      </w:r>
    </w:p>
    <w:p w:rsidR="00EA4450" w:rsidRDefault="00EA4450" w:rsidP="00E50E33">
      <w:pPr>
        <w:rPr>
          <w:b/>
        </w:rPr>
      </w:pPr>
    </w:p>
    <w:p w:rsidR="00EA4450" w:rsidRPr="00E90D1F" w:rsidRDefault="00EA4450" w:rsidP="00E50E33">
      <w:pPr>
        <w:rPr>
          <w:b/>
        </w:rPr>
      </w:pPr>
      <w:r w:rsidRPr="00E90D1F">
        <w:rPr>
          <w:b/>
        </w:rPr>
        <w:t>EDUCATION</w:t>
      </w:r>
    </w:p>
    <w:p w:rsidR="00EA4450" w:rsidRPr="00E90D1F" w:rsidRDefault="00EA4450" w:rsidP="00E90D1F">
      <w:r w:rsidRPr="00E90D1F">
        <w:rPr>
          <w:i/>
        </w:rPr>
        <w:t>Name of degree/certificate/license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Pr="00E90D1F">
        <w:t xml:space="preserve"> graduated</w:t>
      </w:r>
    </w:p>
    <w:p w:rsidR="00EA4450" w:rsidRPr="00E90D1F" w:rsidRDefault="00EA4450" w:rsidP="00E90D1F">
      <w:r w:rsidRPr="00E90D1F">
        <w:t>Name of granting institution, City, State</w:t>
      </w:r>
    </w:p>
    <w:p w:rsidR="00EA4450" w:rsidRPr="00E90D1F" w:rsidRDefault="00EA4450" w:rsidP="00E90D1F"/>
    <w:p w:rsidR="00EA4450" w:rsidRPr="00E90D1F" w:rsidRDefault="00EA4450" w:rsidP="00E90D1F">
      <w:pPr>
        <w:rPr>
          <w:sz w:val="20"/>
          <w:szCs w:val="20"/>
        </w:rPr>
      </w:pPr>
      <w:r w:rsidRPr="00E90D1F">
        <w:rPr>
          <w:b/>
        </w:rPr>
        <w:t>GENERAL QUALIFICATIONS</w:t>
      </w:r>
      <w:r w:rsidRPr="00E90D1F">
        <w:t xml:space="preserve"> </w:t>
      </w:r>
      <w:r w:rsidRPr="00E90D1F">
        <w:rPr>
          <w:sz w:val="20"/>
          <w:szCs w:val="20"/>
        </w:rPr>
        <w:t xml:space="preserve">(3 to 5 bulleted statements highlighting your </w:t>
      </w:r>
      <w:r w:rsidRPr="00E90D1F">
        <w:rPr>
          <w:sz w:val="20"/>
          <w:szCs w:val="20"/>
          <w:u w:val="single"/>
        </w:rPr>
        <w:t>general</w:t>
      </w:r>
      <w:r w:rsidRPr="00E90D1F">
        <w:rPr>
          <w:sz w:val="20"/>
          <w:szCs w:val="20"/>
        </w:rPr>
        <w:t xml:space="preserve"> </w:t>
      </w:r>
      <w:r w:rsidRPr="00E90D1F">
        <w:rPr>
          <w:i/>
          <w:sz w:val="20"/>
          <w:szCs w:val="20"/>
        </w:rPr>
        <w:t>transferrable skills</w:t>
      </w:r>
      <w:r w:rsidRPr="00E90D1F">
        <w:rPr>
          <w:sz w:val="20"/>
          <w:szCs w:val="20"/>
        </w:rPr>
        <w:t>)</w:t>
      </w:r>
    </w:p>
    <w:p w:rsidR="00EA4450" w:rsidRPr="00E90D1F" w:rsidRDefault="00EA4450" w:rsidP="00E90D1F">
      <w:pPr>
        <w:numPr>
          <w:ilvl w:val="0"/>
          <w:numId w:val="4"/>
        </w:numPr>
      </w:pPr>
      <w:r w:rsidRPr="00E90D1F">
        <w:t>_____________________________________________________________________</w:t>
      </w:r>
    </w:p>
    <w:p w:rsidR="00EA4450" w:rsidRPr="00E90D1F" w:rsidRDefault="00EA4450" w:rsidP="00E90D1F">
      <w:pPr>
        <w:numPr>
          <w:ilvl w:val="0"/>
          <w:numId w:val="4"/>
        </w:numPr>
      </w:pPr>
      <w:r w:rsidRPr="00E90D1F">
        <w:t>_____________________________________________________________________</w:t>
      </w:r>
    </w:p>
    <w:p w:rsidR="00EA4450" w:rsidRPr="00E90D1F" w:rsidRDefault="00EA4450" w:rsidP="00E90D1F">
      <w:pPr>
        <w:numPr>
          <w:ilvl w:val="0"/>
          <w:numId w:val="4"/>
        </w:numPr>
      </w:pPr>
      <w:r w:rsidRPr="00E90D1F">
        <w:t>_____________________________________________________________________</w:t>
      </w:r>
    </w:p>
    <w:p w:rsidR="00EA4450" w:rsidRPr="00E90D1F" w:rsidRDefault="00EA4450" w:rsidP="00E90D1F">
      <w:pPr>
        <w:rPr>
          <w:b/>
        </w:rPr>
      </w:pPr>
    </w:p>
    <w:p w:rsidR="00EA4450" w:rsidRDefault="00EA4450" w:rsidP="00E90D1F">
      <w:pPr>
        <w:rPr>
          <w:b/>
        </w:rPr>
      </w:pPr>
      <w:r w:rsidRPr="00E90D1F">
        <w:rPr>
          <w:b/>
        </w:rPr>
        <w:t>EDUCATIONAL PROGRAM EXPERIENCE</w:t>
      </w:r>
    </w:p>
    <w:p w:rsidR="00EA4450" w:rsidRDefault="00EA4450" w:rsidP="00E90D1F">
      <w:pPr>
        <w:numPr>
          <w:ilvl w:val="0"/>
          <w:numId w:val="5"/>
        </w:numPr>
      </w:pPr>
      <w:r>
        <w:t>Completed coursework in areas of: list topics covered by classes completed</w:t>
      </w:r>
    </w:p>
    <w:p w:rsidR="00EA4450" w:rsidRPr="0053775B" w:rsidRDefault="00EA4450" w:rsidP="00E50E33">
      <w:pPr>
        <w:numPr>
          <w:ilvl w:val="0"/>
          <w:numId w:val="2"/>
        </w:numPr>
      </w:pPr>
      <w:r>
        <w:t xml:space="preserve">Description of approach to learning/lab experience </w:t>
      </w:r>
      <w:r w:rsidRPr="0053775B">
        <w:t>(ex. Displays positive attitude and willingness to learn)</w:t>
      </w:r>
    </w:p>
    <w:p w:rsidR="00EA4450" w:rsidRDefault="00EA4450" w:rsidP="00E50E33">
      <w:pPr>
        <w:numPr>
          <w:ilvl w:val="0"/>
          <w:numId w:val="2"/>
        </w:numPr>
      </w:pPr>
      <w:r>
        <w:t>Description of how works with classmates/instructor (ex. Contributes to the team in order to accomplish tasks/Able to focus in order to work independently)</w:t>
      </w:r>
    </w:p>
    <w:p w:rsidR="00EA4450" w:rsidRDefault="00EA4450" w:rsidP="00E50E33">
      <w:pPr>
        <w:numPr>
          <w:ilvl w:val="0"/>
          <w:numId w:val="2"/>
        </w:numPr>
      </w:pPr>
      <w:r>
        <w:t>Description of responsibility/duty</w:t>
      </w:r>
    </w:p>
    <w:p w:rsidR="00EA4450" w:rsidRPr="00C27576" w:rsidRDefault="00EA4450" w:rsidP="00E50E33">
      <w:pPr>
        <w:rPr>
          <w:sz w:val="16"/>
          <w:szCs w:val="16"/>
        </w:rPr>
      </w:pPr>
    </w:p>
    <w:p w:rsidR="00EA4450" w:rsidRDefault="00EA4450" w:rsidP="00E50E33">
      <w:pPr>
        <w:rPr>
          <w:b/>
        </w:rPr>
      </w:pPr>
      <w:r>
        <w:rPr>
          <w:b/>
        </w:rPr>
        <w:t>Other possible section titles</w:t>
      </w:r>
    </w:p>
    <w:p w:rsidR="00EA4450" w:rsidRDefault="00EA4450" w:rsidP="00E90D1F">
      <w:pPr>
        <w:rPr>
          <w:b/>
        </w:rPr>
      </w:pPr>
      <w:r w:rsidRPr="0053775B">
        <w:rPr>
          <w:b/>
        </w:rPr>
        <w:t>RELATED PERSONAL INTERESTS</w:t>
      </w:r>
    </w:p>
    <w:p w:rsidR="00EA4450" w:rsidRDefault="00EA4450" w:rsidP="00E90D1F">
      <w:pPr>
        <w:rPr>
          <w:b/>
        </w:rPr>
      </w:pPr>
      <w:r>
        <w:rPr>
          <w:b/>
        </w:rPr>
        <w:t>RELATED VOLUNTEER EXPERIENCE</w:t>
      </w:r>
    </w:p>
    <w:p w:rsidR="00EA4450" w:rsidRDefault="00EA4450" w:rsidP="00E90D1F">
      <w:pPr>
        <w:rPr>
          <w:b/>
        </w:rPr>
      </w:pPr>
      <w:r>
        <w:rPr>
          <w:b/>
        </w:rPr>
        <w:t>LEADERSHIP EXPERIENCE</w:t>
      </w:r>
    </w:p>
    <w:p w:rsidR="00EA4450" w:rsidRDefault="00EA4450" w:rsidP="00E90D1F">
      <w:pPr>
        <w:rPr>
          <w:b/>
        </w:rPr>
      </w:pPr>
      <w:r>
        <w:rPr>
          <w:b/>
        </w:rPr>
        <w:t>RELATED AWARDS AND HONORS</w:t>
      </w:r>
      <w:r w:rsidRPr="0053775B">
        <w:rPr>
          <w:b/>
        </w:rPr>
        <w:t xml:space="preserve"> </w:t>
      </w:r>
    </w:p>
    <w:p w:rsidR="00EA4450" w:rsidRPr="0053775B" w:rsidRDefault="00EA4450" w:rsidP="00E90D1F">
      <w:pPr>
        <w:rPr>
          <w:b/>
        </w:rPr>
      </w:pPr>
      <w:r>
        <w:rPr>
          <w:b/>
        </w:rPr>
        <w:t>WORK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0D1F">
        <w:t>Dates employed</w:t>
      </w:r>
    </w:p>
    <w:p w:rsidR="00EA4450" w:rsidRDefault="00EA4450" w:rsidP="00E50E33">
      <w:pPr>
        <w:rPr>
          <w:b/>
        </w:rPr>
      </w:pPr>
    </w:p>
    <w:p w:rsidR="00EA4450" w:rsidRPr="00E50E33" w:rsidRDefault="00EA4450" w:rsidP="00E50E33">
      <w:r w:rsidRPr="00C27576">
        <w:rPr>
          <w:b/>
        </w:rPr>
        <w:t>REFERENCES</w:t>
      </w:r>
    </w:p>
    <w:p w:rsidR="00EA4450" w:rsidRPr="00E90D1F" w:rsidRDefault="00EA4450" w:rsidP="00E90D1F">
      <w:pPr>
        <w:rPr>
          <w:b/>
        </w:rPr>
      </w:pPr>
      <w:r w:rsidRPr="00E90D1F">
        <w:rPr>
          <w:b/>
        </w:rPr>
        <w:t xml:space="preserve">First/Last Name, </w:t>
      </w:r>
      <w:r>
        <w:rPr>
          <w:b/>
        </w:rPr>
        <w:t>Person’s r</w:t>
      </w:r>
      <w:r w:rsidRPr="00E90D1F">
        <w:rPr>
          <w:b/>
        </w:rPr>
        <w:t>elationship to you</w:t>
      </w:r>
    </w:p>
    <w:p w:rsidR="00EA4450" w:rsidRPr="00E90D1F" w:rsidRDefault="00EA4450" w:rsidP="00E90D1F">
      <w:r w:rsidRPr="00E90D1F">
        <w:t>Name of Organization, Job Title</w:t>
      </w:r>
    </w:p>
    <w:p w:rsidR="00EA4450" w:rsidRPr="00E90D1F" w:rsidRDefault="00EA4450" w:rsidP="00E90D1F">
      <w:r w:rsidRPr="00E90D1F">
        <w:t>Phone</w:t>
      </w:r>
    </w:p>
    <w:p w:rsidR="00EA4450" w:rsidRPr="00E90D1F" w:rsidRDefault="00EA4450" w:rsidP="00E90D1F">
      <w:r w:rsidRPr="00E90D1F">
        <w:t>Email</w:t>
      </w:r>
    </w:p>
    <w:p w:rsidR="00EA4450" w:rsidRDefault="00EA4450" w:rsidP="00E90D1F"/>
    <w:sectPr w:rsidR="00EA4450" w:rsidSect="00C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0E9"/>
    <w:multiLevelType w:val="hybridMultilevel"/>
    <w:tmpl w:val="A39C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504C"/>
    <w:multiLevelType w:val="hybridMultilevel"/>
    <w:tmpl w:val="7D92B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96A9D"/>
    <w:multiLevelType w:val="hybridMultilevel"/>
    <w:tmpl w:val="97C0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F36DB"/>
    <w:multiLevelType w:val="hybridMultilevel"/>
    <w:tmpl w:val="4C10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71578"/>
    <w:multiLevelType w:val="hybridMultilevel"/>
    <w:tmpl w:val="BFBA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33"/>
    <w:rsid w:val="00200A31"/>
    <w:rsid w:val="004D5A57"/>
    <w:rsid w:val="0053775B"/>
    <w:rsid w:val="006144B9"/>
    <w:rsid w:val="00712508"/>
    <w:rsid w:val="007F0E39"/>
    <w:rsid w:val="00882BEE"/>
    <w:rsid w:val="009F3636"/>
    <w:rsid w:val="00B34619"/>
    <w:rsid w:val="00C27576"/>
    <w:rsid w:val="00E50E33"/>
    <w:rsid w:val="00E90D1F"/>
    <w:rsid w:val="00EA4450"/>
    <w:rsid w:val="00F7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0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1142</Characters>
  <Application>Microsoft Office Outlook</Application>
  <DocSecurity>0</DocSecurity>
  <Lines>0</Lines>
  <Paragraphs>0</Paragraphs>
  <ScaleCrop>false</ScaleCrop>
  <Company>AIMS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RESUME FORMAT</dc:title>
  <dc:subject/>
  <dc:creator>AIMS Community College</dc:creator>
  <cp:keywords/>
  <dc:description/>
  <cp:lastModifiedBy>Betsy Friend</cp:lastModifiedBy>
  <cp:revision>2</cp:revision>
  <dcterms:created xsi:type="dcterms:W3CDTF">2012-09-26T20:31:00Z</dcterms:created>
  <dcterms:modified xsi:type="dcterms:W3CDTF">2012-09-26T20:31:00Z</dcterms:modified>
</cp:coreProperties>
</file>